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E6A8B" w14:textId="77777777" w:rsidR="008D7829" w:rsidRPr="003E4860" w:rsidRDefault="0041780A" w:rsidP="008D7829">
      <w:r>
        <w:rPr>
          <w:noProof/>
        </w:rPr>
        <w:object w:dxaOrig="2880" w:dyaOrig="1380" w14:anchorId="32AB2CCA">
          <v:group id="_x0000_s1033" style="position:absolute;margin-left:-41.25pt;margin-top:-17.1pt;width:554.25pt;height:140.65pt;z-index:2" coordorigin="615,378" coordsize="11085,2813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left:615;top:1598;width:11085;height:1593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stroked="f">
              <v:textbox style="mso-next-textbox:#Text Box 2;mso-fit-shape-to-text:t">
                <w:txbxContent>
                  <w:p w14:paraId="65B4AEF3" w14:textId="77777777" w:rsidR="0041780A" w:rsidRPr="00823D46" w:rsidRDefault="008B6F91" w:rsidP="0041780A">
                    <w:pPr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8B6F91">
                      <w:rPr>
                        <w:b/>
                        <w:sz w:val="22"/>
                        <w:szCs w:val="22"/>
                      </w:rPr>
                      <w:t>PHILIP D. MURPHY</w:t>
                    </w:r>
                    <w:r w:rsidR="00F4488E">
                      <w:t xml:space="preserve">   </w:t>
                    </w:r>
                    <w:r w:rsidR="0041780A" w:rsidRPr="00E32116">
                      <w:t xml:space="preserve"> </w:t>
                    </w:r>
                    <w:r w:rsidR="00880D74">
                      <w:t xml:space="preserve">  </w:t>
                    </w:r>
                    <w:r w:rsidR="0041780A" w:rsidRPr="00E32116">
                      <w:t xml:space="preserve">   </w:t>
                    </w:r>
                    <w:r w:rsidR="0041780A" w:rsidRPr="00E32116">
                      <w:rPr>
                        <w:sz w:val="20"/>
                        <w:szCs w:val="20"/>
                      </w:rPr>
                      <w:t>Division of Waste</w:t>
                    </w:r>
                    <w:r w:rsidR="00F4488E">
                      <w:rPr>
                        <w:sz w:val="20"/>
                        <w:szCs w:val="20"/>
                      </w:rPr>
                      <w:t xml:space="preserve"> Enforcement, Pesticides &amp; Release Prevention    </w:t>
                    </w:r>
                    <w:r w:rsidR="0012383D" w:rsidRPr="00823D46">
                      <w:rPr>
                        <w:b/>
                        <w:bCs/>
                        <w:sz w:val="22"/>
                        <w:szCs w:val="22"/>
                      </w:rPr>
                      <w:t>SHAWN</w:t>
                    </w:r>
                    <w:r w:rsidR="00823D46">
                      <w:rPr>
                        <w:b/>
                        <w:bCs/>
                        <w:sz w:val="22"/>
                        <w:szCs w:val="22"/>
                      </w:rPr>
                      <w:t xml:space="preserve"> M. LATOURETTE</w:t>
                    </w:r>
                  </w:p>
                  <w:p w14:paraId="5FA88E1F" w14:textId="77777777" w:rsidR="0041780A" w:rsidRDefault="008B6F91" w:rsidP="0041780A">
                    <w:pPr>
                      <w:rPr>
                        <w:sz w:val="20"/>
                        <w:szCs w:val="20"/>
                      </w:rPr>
                    </w:pPr>
                    <w:r>
                      <w:t xml:space="preserve"> </w:t>
                    </w:r>
                    <w:r w:rsidR="0041780A">
                      <w:t xml:space="preserve">         </w:t>
                    </w:r>
                    <w:r w:rsidR="0041780A" w:rsidRPr="00DA7700">
                      <w:rPr>
                        <w:sz w:val="20"/>
                        <w:szCs w:val="20"/>
                      </w:rPr>
                      <w:t>Governor</w:t>
                    </w:r>
                    <w:r w:rsidR="0041780A" w:rsidRPr="00E32116">
                      <w:t xml:space="preserve">                 </w:t>
                    </w:r>
                    <w:r w:rsidR="00880D74">
                      <w:t xml:space="preserve">  </w:t>
                    </w:r>
                    <w:r w:rsidR="0041780A" w:rsidRPr="00E32116">
                      <w:t xml:space="preserve"> </w:t>
                    </w:r>
                    <w:r w:rsidR="0041780A">
                      <w:t xml:space="preserve"> </w:t>
                    </w:r>
                    <w:r w:rsidR="0041780A" w:rsidRPr="00E32116">
                      <w:t xml:space="preserve">    </w:t>
                    </w:r>
                    <w:r w:rsidR="0041780A" w:rsidRPr="00E32116">
                      <w:rPr>
                        <w:sz w:val="20"/>
                        <w:szCs w:val="20"/>
                      </w:rPr>
                      <w:t xml:space="preserve">Bureau of </w:t>
                    </w:r>
                    <w:r>
                      <w:rPr>
                        <w:sz w:val="20"/>
                        <w:szCs w:val="20"/>
                      </w:rPr>
                      <w:t xml:space="preserve">Hazardous </w:t>
                    </w:r>
                    <w:r w:rsidR="0041780A" w:rsidRPr="00E32116">
                      <w:rPr>
                        <w:sz w:val="20"/>
                        <w:szCs w:val="20"/>
                      </w:rPr>
                      <w:t>Waste Compliance and Enforcement</w:t>
                    </w:r>
                    <w:r w:rsidR="0041780A" w:rsidRPr="00E32116">
                      <w:t xml:space="preserve">           </w:t>
                    </w:r>
                    <w:r w:rsidR="0041780A">
                      <w:t xml:space="preserve">     </w:t>
                    </w:r>
                    <w:r w:rsidR="0041780A" w:rsidRPr="00E32116">
                      <w:t xml:space="preserve"> </w:t>
                    </w:r>
                    <w:r w:rsidR="00823D46">
                      <w:rPr>
                        <w:sz w:val="22"/>
                        <w:szCs w:val="22"/>
                      </w:rPr>
                      <w:t>Acting</w:t>
                    </w:r>
                    <w:r w:rsidR="0041780A" w:rsidRPr="00E32116">
                      <w:t xml:space="preserve"> </w:t>
                    </w:r>
                    <w:r w:rsidR="0041780A" w:rsidRPr="008B6F91">
                      <w:rPr>
                        <w:sz w:val="20"/>
                        <w:szCs w:val="20"/>
                      </w:rPr>
                      <w:t>Commissioner</w:t>
                    </w:r>
                  </w:p>
                  <w:p w14:paraId="6061200A" w14:textId="77777777" w:rsidR="0041780A" w:rsidRPr="00DA7700" w:rsidRDefault="0041780A" w:rsidP="0041780A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                                                                           </w:t>
                    </w:r>
                    <w:r w:rsidRPr="00DA7700">
                      <w:rPr>
                        <w:sz w:val="20"/>
                        <w:szCs w:val="20"/>
                      </w:rPr>
                      <w:t>9 Ewing Street, Mail Code 09-0</w:t>
                    </w:r>
                    <w:r w:rsidR="008B6F91">
                      <w:rPr>
                        <w:sz w:val="20"/>
                        <w:szCs w:val="20"/>
                      </w:rPr>
                      <w:t>3</w:t>
                    </w:r>
                  </w:p>
                  <w:p w14:paraId="0917053D" w14:textId="77777777" w:rsidR="0041780A" w:rsidRPr="00E32116" w:rsidRDefault="008B6F91" w:rsidP="0041780A">
                    <w:r>
                      <w:rPr>
                        <w:b/>
                        <w:sz w:val="22"/>
                        <w:szCs w:val="22"/>
                      </w:rPr>
                      <w:t>SHEILA Y. OLIVER</w:t>
                    </w:r>
                    <w:r w:rsidR="0041780A" w:rsidRPr="00E32116">
                      <w:t xml:space="preserve">        </w:t>
                    </w:r>
                    <w:r w:rsidR="0041780A">
                      <w:t xml:space="preserve">                             </w:t>
                    </w:r>
                    <w:r w:rsidR="0041780A" w:rsidRPr="00DA7700">
                      <w:rPr>
                        <w:sz w:val="20"/>
                        <w:szCs w:val="20"/>
                      </w:rPr>
                      <w:t>Trenton, NJ  08625-0420</w:t>
                    </w:r>
                  </w:p>
                  <w:p w14:paraId="5330B453" w14:textId="77777777" w:rsidR="0041780A" w:rsidRPr="00E32116" w:rsidRDefault="00823D46" w:rsidP="0041780A">
                    <w:r>
                      <w:rPr>
                        <w:sz w:val="20"/>
                        <w:szCs w:val="20"/>
                      </w:rPr>
                      <w:t xml:space="preserve">       </w:t>
                    </w:r>
                    <w:r w:rsidR="0041780A" w:rsidRPr="00DA7700">
                      <w:rPr>
                        <w:sz w:val="20"/>
                        <w:szCs w:val="20"/>
                      </w:rPr>
                      <w:t>Lt. Governor</w:t>
                    </w:r>
                    <w:r w:rsidR="0041780A" w:rsidRPr="00E32116">
                      <w:t xml:space="preserve">                      </w:t>
                    </w:r>
                    <w:r>
                      <w:t xml:space="preserve"> </w:t>
                    </w:r>
                    <w:r w:rsidR="0041780A" w:rsidRPr="00E32116">
                      <w:t xml:space="preserve">                      </w:t>
                    </w:r>
                    <w:r w:rsidR="0041780A">
                      <w:t xml:space="preserve">     </w:t>
                    </w:r>
                    <w:r w:rsidR="0041780A" w:rsidRPr="00DA7700">
                      <w:rPr>
                        <w:sz w:val="20"/>
                        <w:szCs w:val="20"/>
                      </w:rPr>
                      <w:t xml:space="preserve">Tele: (609) </w:t>
                    </w:r>
                    <w:r w:rsidR="008B6F91">
                      <w:rPr>
                        <w:sz w:val="20"/>
                        <w:szCs w:val="20"/>
                      </w:rPr>
                      <w:t>943-3019</w:t>
                    </w:r>
                  </w:p>
                  <w:p w14:paraId="0E82B2B7" w14:textId="77777777" w:rsidR="0041780A" w:rsidRPr="00DA7700" w:rsidRDefault="0041780A" w:rsidP="0041780A">
                    <w:pPr>
                      <w:rPr>
                        <w:sz w:val="20"/>
                        <w:szCs w:val="20"/>
                      </w:rPr>
                    </w:pPr>
                    <w:r w:rsidRPr="00E32116">
                      <w:t xml:space="preserve">                                                                          </w:t>
                    </w:r>
                    <w:r w:rsidR="002773CD">
                      <w:rPr>
                        <w:sz w:val="20"/>
                        <w:szCs w:val="20"/>
                      </w:rPr>
                      <w:t xml:space="preserve">Fax: </w:t>
                    </w:r>
                    <w:r w:rsidRPr="00DA7700">
                      <w:rPr>
                        <w:sz w:val="20"/>
                        <w:szCs w:val="20"/>
                      </w:rPr>
                      <w:t>(609) 292-3991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4579;top:378;width:2880;height:1377;mso-wrap-distance-left:9.35pt;mso-wrap-distance-right:9.35pt;mso-position-horizontal-relative:page;mso-position-vertical-relative:page" o:allowincell="f" fillcolor="window">
              <v:imagedata r:id="rId7" o:title=""/>
            </v:shape>
          </v:group>
          <o:OLEObject Type="Embed" ProgID="Word.Picture.8" ShapeID="_x0000_s1035" DrawAspect="Content" ObjectID="_1689489169" r:id="rId8"/>
        </w:object>
      </w:r>
    </w:p>
    <w:p w14:paraId="34CA3475" w14:textId="77777777" w:rsidR="00E32116" w:rsidRDefault="00E32116" w:rsidP="003E4860">
      <w:pPr>
        <w:ind w:left="-810" w:right="-720"/>
      </w:pPr>
    </w:p>
    <w:p w14:paraId="4C4B3DCD" w14:textId="77777777" w:rsidR="00E32116" w:rsidRDefault="00E32116" w:rsidP="003E4860">
      <w:pPr>
        <w:ind w:left="-810" w:right="-720"/>
      </w:pPr>
    </w:p>
    <w:p w14:paraId="7D8EBE61" w14:textId="77777777" w:rsidR="00E32116" w:rsidRDefault="00E32116" w:rsidP="003E4860">
      <w:pPr>
        <w:ind w:left="-810" w:right="-720"/>
      </w:pPr>
    </w:p>
    <w:p w14:paraId="682A986E" w14:textId="77777777" w:rsidR="00E32116" w:rsidRDefault="00E32116" w:rsidP="003E4860">
      <w:pPr>
        <w:ind w:left="-810" w:right="-720"/>
      </w:pPr>
    </w:p>
    <w:p w14:paraId="4526A447" w14:textId="77777777" w:rsidR="00E32116" w:rsidRDefault="00E32116" w:rsidP="003E4860">
      <w:pPr>
        <w:ind w:left="-810" w:right="-720"/>
      </w:pPr>
    </w:p>
    <w:p w14:paraId="76791C58" w14:textId="77777777" w:rsidR="00E32116" w:rsidRDefault="00E32116" w:rsidP="003E4860">
      <w:pPr>
        <w:ind w:left="-810" w:right="-720"/>
      </w:pPr>
    </w:p>
    <w:p w14:paraId="1F415308" w14:textId="77777777" w:rsidR="00E32116" w:rsidRDefault="00E32116" w:rsidP="003E4860">
      <w:pPr>
        <w:ind w:left="-810" w:right="-720"/>
      </w:pPr>
    </w:p>
    <w:p w14:paraId="281B2583" w14:textId="77777777" w:rsidR="006146DC" w:rsidRDefault="00954CD0" w:rsidP="003E4860">
      <w:pPr>
        <w:ind w:left="-810" w:right="-720"/>
      </w:pPr>
      <w:r>
        <w:rPr>
          <w:noProof/>
        </w:rPr>
        <w:pict w14:anchorId="6BE210BB">
          <v:shape id="_x0000_s1029" type="#_x0000_t202" style="position:absolute;left:0;text-align:left;margin-left:403.05pt;margin-top:9.6pt;width:97.05pt;height:3.55pt;z-index:1" stroked="f">
            <v:textbox>
              <w:txbxContent>
                <w:p w14:paraId="3D5A8D50" w14:textId="77777777" w:rsidR="00E32116" w:rsidRDefault="00E32116"/>
              </w:txbxContent>
            </v:textbox>
          </v:shape>
        </w:pict>
      </w:r>
    </w:p>
    <w:p w14:paraId="347AD0A2" w14:textId="77777777" w:rsidR="00E32116" w:rsidRDefault="00E32116" w:rsidP="00E32116">
      <w:pPr>
        <w:ind w:left="-810" w:right="-720"/>
      </w:pPr>
    </w:p>
    <w:p w14:paraId="66A2999C" w14:textId="77777777" w:rsidR="000C3CBF" w:rsidRDefault="000C3CBF" w:rsidP="000C3CBF">
      <w:pPr>
        <w:tabs>
          <w:tab w:val="left" w:pos="9540"/>
        </w:tabs>
        <w:ind w:right="720"/>
        <w:jc w:val="center"/>
        <w:rPr>
          <w:b/>
          <w:sz w:val="28"/>
          <w:szCs w:val="28"/>
        </w:rPr>
      </w:pPr>
      <w:r w:rsidRPr="00B535A8">
        <w:rPr>
          <w:b/>
          <w:sz w:val="28"/>
          <w:szCs w:val="28"/>
        </w:rPr>
        <w:t>“Notification of hazardous Waste 10 Day Transfer Facility Operation”</w:t>
      </w:r>
    </w:p>
    <w:p w14:paraId="06EBEFCF" w14:textId="77777777" w:rsidR="00C3757A" w:rsidRPr="00B535A8" w:rsidRDefault="00C3757A" w:rsidP="000C3CBF">
      <w:pPr>
        <w:tabs>
          <w:tab w:val="left" w:pos="9540"/>
        </w:tabs>
        <w:ind w:righ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Return to Lawrence Lewis at </w:t>
      </w:r>
      <w:hyperlink r:id="rId9" w:history="1">
        <w:r w:rsidRPr="00A21E48">
          <w:rPr>
            <w:rStyle w:val="Hyperlink"/>
            <w:b/>
            <w:sz w:val="28"/>
            <w:szCs w:val="28"/>
          </w:rPr>
          <w:t>Lawrence.lewis@dep.nj.gov</w:t>
        </w:r>
      </w:hyperlink>
      <w:r>
        <w:rPr>
          <w:b/>
          <w:sz w:val="28"/>
          <w:szCs w:val="28"/>
        </w:rPr>
        <w:t xml:space="preserve"> </w:t>
      </w:r>
    </w:p>
    <w:p w14:paraId="245B8E86" w14:textId="77777777" w:rsidR="000C3CBF" w:rsidRDefault="000C3CBF" w:rsidP="000C3CBF">
      <w:pPr>
        <w:tabs>
          <w:tab w:val="left" w:pos="9540"/>
        </w:tabs>
        <w:ind w:right="720"/>
      </w:pPr>
    </w:p>
    <w:p w14:paraId="6777789A" w14:textId="77777777" w:rsidR="000C3CBF" w:rsidRDefault="000C3CBF" w:rsidP="000C3CBF">
      <w:pPr>
        <w:tabs>
          <w:tab w:val="left" w:pos="9540"/>
        </w:tabs>
        <w:ind w:right="720"/>
      </w:pPr>
      <w:r>
        <w:t>EPA ID No.:  _________________________</w:t>
      </w:r>
    </w:p>
    <w:p w14:paraId="6D5AA88C" w14:textId="77777777" w:rsidR="000C3CBF" w:rsidRDefault="000C3CBF" w:rsidP="000C3CBF">
      <w:pPr>
        <w:tabs>
          <w:tab w:val="left" w:pos="9540"/>
        </w:tabs>
        <w:ind w:right="720"/>
      </w:pPr>
    </w:p>
    <w:p w14:paraId="4A0105AF" w14:textId="77777777" w:rsidR="000C3CBF" w:rsidRDefault="000C3CBF" w:rsidP="000C3CBF">
      <w:pPr>
        <w:tabs>
          <w:tab w:val="left" w:pos="9540"/>
        </w:tabs>
        <w:ind w:right="720"/>
      </w:pPr>
      <w:r>
        <w:t>NJDEP HW Registration No.:  ______________________________</w:t>
      </w:r>
    </w:p>
    <w:p w14:paraId="2443EA1C" w14:textId="77777777" w:rsidR="000C3CBF" w:rsidRDefault="000C3CBF" w:rsidP="000C3CBF">
      <w:pPr>
        <w:tabs>
          <w:tab w:val="left" w:pos="9540"/>
        </w:tabs>
        <w:ind w:right="720"/>
      </w:pPr>
    </w:p>
    <w:p w14:paraId="5C78FE59" w14:textId="77777777" w:rsidR="000C3CBF" w:rsidRDefault="000C3CBF" w:rsidP="000C3CBF">
      <w:pPr>
        <w:tabs>
          <w:tab w:val="left" w:pos="9540"/>
        </w:tabs>
        <w:ind w:right="720"/>
      </w:pPr>
      <w:r>
        <w:t>Transporter Company Name:  ______________________________________________________</w:t>
      </w:r>
    </w:p>
    <w:p w14:paraId="28C295CB" w14:textId="77777777" w:rsidR="000C3CBF" w:rsidRDefault="000C3CBF" w:rsidP="000C3CBF">
      <w:pPr>
        <w:tabs>
          <w:tab w:val="left" w:pos="9540"/>
        </w:tabs>
        <w:ind w:right="720"/>
      </w:pPr>
    </w:p>
    <w:p w14:paraId="4BF95115" w14:textId="77777777" w:rsidR="000C3CBF" w:rsidRDefault="000C3CBF" w:rsidP="000C3CBF">
      <w:pPr>
        <w:tabs>
          <w:tab w:val="left" w:pos="2700"/>
          <w:tab w:val="left" w:pos="7200"/>
        </w:tabs>
        <w:ind w:right="720"/>
      </w:pPr>
      <w:r>
        <w:t xml:space="preserve">Transfer </w:t>
      </w:r>
      <w:r w:rsidR="004861A9">
        <w:t>Facility</w:t>
      </w:r>
      <w:r>
        <w:t xml:space="preserve"> Address:  ___________________________</w:t>
      </w:r>
      <w:r>
        <w:tab/>
        <w:t>___________________</w:t>
      </w:r>
    </w:p>
    <w:p w14:paraId="36A85F48" w14:textId="77777777" w:rsidR="000C3CBF" w:rsidRDefault="000C3CBF" w:rsidP="000C3CBF">
      <w:pPr>
        <w:tabs>
          <w:tab w:val="left" w:pos="3870"/>
          <w:tab w:val="left" w:pos="7200"/>
          <w:tab w:val="left" w:pos="8100"/>
        </w:tabs>
        <w:ind w:right="720"/>
      </w:pPr>
      <w:r>
        <w:tab/>
        <w:t>(Street)</w:t>
      </w:r>
      <w:r>
        <w:tab/>
      </w:r>
      <w:r>
        <w:tab/>
        <w:t>(City)</w:t>
      </w:r>
    </w:p>
    <w:p w14:paraId="745C2006" w14:textId="77777777" w:rsidR="000C3CBF" w:rsidRDefault="000C3CBF" w:rsidP="000C3CBF">
      <w:pPr>
        <w:tabs>
          <w:tab w:val="left" w:pos="3870"/>
          <w:tab w:val="left" w:pos="7200"/>
          <w:tab w:val="left" w:pos="8100"/>
        </w:tabs>
        <w:ind w:right="720"/>
      </w:pPr>
    </w:p>
    <w:p w14:paraId="0D458257" w14:textId="77777777" w:rsidR="000C3CBF" w:rsidRDefault="000C3CBF" w:rsidP="000C3CBF">
      <w:pPr>
        <w:tabs>
          <w:tab w:val="left" w:pos="2700"/>
          <w:tab w:val="left" w:pos="5670"/>
          <w:tab w:val="left" w:pos="7650"/>
          <w:tab w:val="left" w:pos="8100"/>
        </w:tabs>
        <w:ind w:right="720"/>
      </w:pPr>
      <w:r>
        <w:tab/>
        <w:t>_______________</w:t>
      </w:r>
      <w:r>
        <w:tab/>
        <w:t>____________</w:t>
      </w:r>
      <w:r>
        <w:tab/>
        <w:t>_______________</w:t>
      </w:r>
    </w:p>
    <w:p w14:paraId="3EA5F655" w14:textId="77777777" w:rsidR="000C3CBF" w:rsidRDefault="000C3CBF" w:rsidP="000C3CBF">
      <w:pPr>
        <w:tabs>
          <w:tab w:val="left" w:pos="2700"/>
          <w:tab w:val="left" w:pos="3150"/>
          <w:tab w:val="left" w:pos="5670"/>
          <w:tab w:val="left" w:pos="5940"/>
          <w:tab w:val="left" w:pos="7650"/>
          <w:tab w:val="left" w:pos="8100"/>
        </w:tabs>
        <w:ind w:right="720"/>
      </w:pPr>
      <w:r>
        <w:tab/>
      </w:r>
      <w:r>
        <w:tab/>
        <w:t>(County)</w:t>
      </w:r>
      <w:r>
        <w:tab/>
      </w:r>
      <w:r>
        <w:tab/>
        <w:t>(Block(s))</w:t>
      </w:r>
      <w:r>
        <w:tab/>
      </w:r>
      <w:r>
        <w:tab/>
        <w:t>(Lot(s))</w:t>
      </w:r>
    </w:p>
    <w:p w14:paraId="7FE7F397" w14:textId="77777777" w:rsidR="000C3CBF" w:rsidRDefault="000C3CBF" w:rsidP="000C3CBF">
      <w:pPr>
        <w:tabs>
          <w:tab w:val="left" w:pos="2700"/>
          <w:tab w:val="left" w:pos="3150"/>
          <w:tab w:val="left" w:pos="5670"/>
          <w:tab w:val="left" w:pos="5940"/>
          <w:tab w:val="left" w:pos="7650"/>
          <w:tab w:val="left" w:pos="8100"/>
        </w:tabs>
        <w:ind w:right="720"/>
      </w:pPr>
    </w:p>
    <w:p w14:paraId="0078EA76" w14:textId="77777777" w:rsidR="000C3CBF" w:rsidRDefault="000C3CBF" w:rsidP="000C3CBF">
      <w:pPr>
        <w:tabs>
          <w:tab w:val="left" w:pos="1890"/>
          <w:tab w:val="left" w:pos="3150"/>
          <w:tab w:val="left" w:pos="5670"/>
          <w:tab w:val="left" w:pos="5940"/>
          <w:tab w:val="left" w:pos="7650"/>
          <w:tab w:val="left" w:pos="8100"/>
        </w:tabs>
        <w:ind w:right="720"/>
      </w:pPr>
      <w:r>
        <w:t>Mailing Address</w:t>
      </w:r>
      <w:r w:rsidR="004861A9">
        <w:t>: _</w:t>
      </w:r>
      <w:r>
        <w:t>________________________________________</w:t>
      </w:r>
      <w:r>
        <w:tab/>
        <w:t>_______________</w:t>
      </w:r>
    </w:p>
    <w:p w14:paraId="39C7550F" w14:textId="77777777" w:rsidR="000C3CBF" w:rsidRDefault="000C3CBF" w:rsidP="000C3CBF">
      <w:pPr>
        <w:tabs>
          <w:tab w:val="left" w:pos="3060"/>
          <w:tab w:val="left" w:pos="3150"/>
          <w:tab w:val="left" w:pos="5670"/>
          <w:tab w:val="left" w:pos="5940"/>
          <w:tab w:val="left" w:pos="8190"/>
        </w:tabs>
        <w:ind w:right="720"/>
      </w:pPr>
      <w:r>
        <w:tab/>
        <w:t>(Street/P.O. Box)</w:t>
      </w:r>
      <w:r>
        <w:tab/>
      </w:r>
      <w:r>
        <w:tab/>
      </w:r>
      <w:r>
        <w:tab/>
        <w:t>(City)</w:t>
      </w:r>
    </w:p>
    <w:p w14:paraId="2F16F007" w14:textId="77777777" w:rsidR="000C3CBF" w:rsidRDefault="000C3CBF" w:rsidP="000C3CBF">
      <w:pPr>
        <w:tabs>
          <w:tab w:val="left" w:pos="3060"/>
          <w:tab w:val="left" w:pos="3150"/>
          <w:tab w:val="left" w:pos="5670"/>
          <w:tab w:val="left" w:pos="5940"/>
          <w:tab w:val="left" w:pos="8190"/>
        </w:tabs>
        <w:ind w:right="720"/>
      </w:pPr>
    </w:p>
    <w:p w14:paraId="1E02F7BD" w14:textId="77777777" w:rsidR="000C3CBF" w:rsidRDefault="000C3CBF" w:rsidP="000C3CBF">
      <w:pPr>
        <w:tabs>
          <w:tab w:val="left" w:pos="1710"/>
          <w:tab w:val="left" w:pos="3150"/>
          <w:tab w:val="left" w:pos="5670"/>
          <w:tab w:val="left" w:pos="5940"/>
          <w:tab w:val="left" w:pos="8190"/>
        </w:tabs>
        <w:ind w:right="720"/>
      </w:pPr>
      <w:r>
        <w:tab/>
        <w:t>__________________</w:t>
      </w:r>
      <w:r>
        <w:tab/>
        <w:t>_____________</w:t>
      </w:r>
    </w:p>
    <w:p w14:paraId="72E6D42A" w14:textId="77777777" w:rsidR="000C3CBF" w:rsidRDefault="000C3CBF" w:rsidP="000C3CBF">
      <w:pPr>
        <w:tabs>
          <w:tab w:val="left" w:pos="2430"/>
          <w:tab w:val="left" w:pos="3150"/>
          <w:tab w:val="left" w:pos="5940"/>
          <w:tab w:val="left" w:pos="6120"/>
          <w:tab w:val="left" w:pos="8190"/>
        </w:tabs>
        <w:ind w:right="720"/>
      </w:pPr>
      <w:r>
        <w:tab/>
        <w:t>(State)</w:t>
      </w:r>
      <w:r>
        <w:tab/>
      </w:r>
      <w:r>
        <w:tab/>
        <w:t>(Zip code)</w:t>
      </w:r>
    </w:p>
    <w:p w14:paraId="1C664C8A" w14:textId="77777777" w:rsidR="000C3CBF" w:rsidRDefault="000C3CBF" w:rsidP="000C3CBF">
      <w:pPr>
        <w:tabs>
          <w:tab w:val="left" w:pos="2430"/>
          <w:tab w:val="left" w:pos="3150"/>
          <w:tab w:val="left" w:pos="5940"/>
          <w:tab w:val="left" w:pos="6120"/>
          <w:tab w:val="left" w:pos="8190"/>
        </w:tabs>
        <w:ind w:right="720"/>
      </w:pPr>
    </w:p>
    <w:p w14:paraId="1B931896" w14:textId="77777777" w:rsidR="000C3CBF" w:rsidRDefault="000C3CBF" w:rsidP="00F93B45">
      <w:pPr>
        <w:tabs>
          <w:tab w:val="left" w:pos="2430"/>
          <w:tab w:val="left" w:pos="2610"/>
          <w:tab w:val="left" w:pos="6390"/>
          <w:tab w:val="left" w:pos="8190"/>
        </w:tabs>
        <w:ind w:right="720"/>
      </w:pPr>
      <w:r>
        <w:t>Transfer Facility Contact</w:t>
      </w:r>
      <w:r w:rsidR="004861A9">
        <w:t>: _</w:t>
      </w:r>
      <w:r>
        <w:t>___________________________</w:t>
      </w:r>
      <w:r>
        <w:tab/>
        <w:t>__________________________</w:t>
      </w:r>
    </w:p>
    <w:p w14:paraId="7522ECC9" w14:textId="77777777" w:rsidR="000C3CBF" w:rsidRDefault="000C3CBF" w:rsidP="00F93B45">
      <w:pPr>
        <w:tabs>
          <w:tab w:val="left" w:pos="3600"/>
          <w:tab w:val="left" w:pos="6480"/>
          <w:tab w:val="left" w:pos="8190"/>
        </w:tabs>
        <w:ind w:right="720"/>
      </w:pPr>
      <w:r>
        <w:tab/>
        <w:t>(Name)</w:t>
      </w:r>
      <w:r>
        <w:tab/>
        <w:t>(Area Code &amp; Phone Number)</w:t>
      </w:r>
    </w:p>
    <w:p w14:paraId="57E2C0FF" w14:textId="77777777" w:rsidR="00F93B45" w:rsidRDefault="00F93B45" w:rsidP="00F93B45">
      <w:pPr>
        <w:tabs>
          <w:tab w:val="left" w:pos="3600"/>
          <w:tab w:val="left" w:pos="6480"/>
          <w:tab w:val="left" w:pos="8190"/>
        </w:tabs>
        <w:ind w:right="720"/>
      </w:pPr>
    </w:p>
    <w:p w14:paraId="3112D8B8" w14:textId="77777777" w:rsidR="00F93B45" w:rsidRDefault="00F93B45" w:rsidP="00F93B45">
      <w:pPr>
        <w:tabs>
          <w:tab w:val="left" w:pos="2520"/>
          <w:tab w:val="left" w:pos="6480"/>
          <w:tab w:val="left" w:pos="8190"/>
        </w:tabs>
        <w:ind w:right="720"/>
      </w:pPr>
      <w:r>
        <w:tab/>
        <w:t>___________________________________</w:t>
      </w:r>
    </w:p>
    <w:p w14:paraId="3B10DBC4" w14:textId="77777777" w:rsidR="00F93B45" w:rsidRDefault="00F93B45" w:rsidP="00F93B45">
      <w:pPr>
        <w:tabs>
          <w:tab w:val="left" w:pos="3870"/>
          <w:tab w:val="left" w:pos="6480"/>
          <w:tab w:val="left" w:pos="8190"/>
        </w:tabs>
        <w:ind w:right="720"/>
      </w:pPr>
      <w:r>
        <w:tab/>
        <w:t>(</w:t>
      </w:r>
      <w:r w:rsidR="004861A9">
        <w:t>E-mail</w:t>
      </w:r>
      <w:r>
        <w:t xml:space="preserve"> address)</w:t>
      </w:r>
    </w:p>
    <w:p w14:paraId="10CBCEA4" w14:textId="77777777" w:rsidR="00F93B45" w:rsidRDefault="00F93B45" w:rsidP="00F93B45">
      <w:pPr>
        <w:tabs>
          <w:tab w:val="left" w:pos="3870"/>
          <w:tab w:val="left" w:pos="6480"/>
          <w:tab w:val="left" w:pos="8190"/>
        </w:tabs>
        <w:ind w:right="720"/>
      </w:pPr>
    </w:p>
    <w:p w14:paraId="75C31449" w14:textId="77777777" w:rsidR="00F93B45" w:rsidRDefault="00F93B45" w:rsidP="00F93B45">
      <w:pPr>
        <w:tabs>
          <w:tab w:val="left" w:pos="3870"/>
          <w:tab w:val="left" w:pos="6480"/>
          <w:tab w:val="left" w:pos="8190"/>
        </w:tabs>
        <w:ind w:right="720"/>
      </w:pPr>
      <w:r>
        <w:t>If you are notifying the Department of multiple hazardous waste transfer facilities, please attach completed forms for each site.</w:t>
      </w:r>
    </w:p>
    <w:p w14:paraId="57EE22E3" w14:textId="77777777" w:rsidR="00F93B45" w:rsidRDefault="00F93B45" w:rsidP="00F93B45">
      <w:pPr>
        <w:tabs>
          <w:tab w:val="left" w:pos="3870"/>
          <w:tab w:val="left" w:pos="6480"/>
          <w:tab w:val="left" w:pos="8190"/>
        </w:tabs>
        <w:ind w:right="720"/>
      </w:pPr>
    </w:p>
    <w:p w14:paraId="65BD4DBB" w14:textId="77777777" w:rsidR="00B535A8" w:rsidRDefault="00F93B45" w:rsidP="00F93B45">
      <w:pPr>
        <w:tabs>
          <w:tab w:val="left" w:pos="3870"/>
          <w:tab w:val="left" w:pos="6480"/>
          <w:tab w:val="left" w:pos="8190"/>
        </w:tabs>
        <w:ind w:right="720"/>
      </w:pPr>
      <w:r>
        <w:t xml:space="preserve">Does your company own ____ or lease ____ this </w:t>
      </w:r>
      <w:r w:rsidR="004861A9">
        <w:t>property</w:t>
      </w:r>
      <w:r>
        <w:t xml:space="preserve">?  If your company does </w:t>
      </w:r>
      <w:r w:rsidRPr="00F93B45">
        <w:rPr>
          <w:u w:val="single"/>
        </w:rPr>
        <w:t>not</w:t>
      </w:r>
      <w:r>
        <w:t xml:space="preserve"> own the transfer facility </w:t>
      </w:r>
      <w:r w:rsidR="00B535A8">
        <w:t>site(s), a copy of the lease agreement in accordance with N.J.A.C. 7:26G-7.4(a) must be attached for each leased site.</w:t>
      </w:r>
    </w:p>
    <w:p w14:paraId="2A5BF506" w14:textId="77777777" w:rsidR="00B535A8" w:rsidRDefault="00B535A8" w:rsidP="00F93B45">
      <w:pPr>
        <w:tabs>
          <w:tab w:val="left" w:pos="3870"/>
          <w:tab w:val="left" w:pos="6480"/>
          <w:tab w:val="left" w:pos="8190"/>
        </w:tabs>
        <w:ind w:right="720"/>
      </w:pPr>
    </w:p>
    <w:p w14:paraId="24D3A4D9" w14:textId="77777777" w:rsidR="00B535A8" w:rsidRDefault="00B535A8" w:rsidP="00F93B45">
      <w:pPr>
        <w:tabs>
          <w:tab w:val="left" w:pos="3870"/>
          <w:tab w:val="left" w:pos="6480"/>
          <w:tab w:val="left" w:pos="8190"/>
        </w:tabs>
        <w:ind w:right="720"/>
      </w:pPr>
      <w:r>
        <w:t>Please sign and date the notification below:</w:t>
      </w:r>
    </w:p>
    <w:p w14:paraId="6667DF1D" w14:textId="77777777" w:rsidR="00B535A8" w:rsidRDefault="00B535A8" w:rsidP="00F93B45">
      <w:pPr>
        <w:tabs>
          <w:tab w:val="left" w:pos="3870"/>
          <w:tab w:val="left" w:pos="6480"/>
          <w:tab w:val="left" w:pos="8190"/>
        </w:tabs>
        <w:ind w:right="720"/>
      </w:pPr>
    </w:p>
    <w:p w14:paraId="39E743E9" w14:textId="77777777" w:rsidR="00B535A8" w:rsidRDefault="00B535A8" w:rsidP="00B535A8">
      <w:pPr>
        <w:tabs>
          <w:tab w:val="left" w:pos="3870"/>
          <w:tab w:val="left" w:pos="5040"/>
          <w:tab w:val="left" w:pos="6480"/>
          <w:tab w:val="left" w:pos="8190"/>
        </w:tabs>
        <w:ind w:right="720"/>
      </w:pPr>
      <w:r>
        <w:t>_____________________________________</w:t>
      </w:r>
      <w:r>
        <w:tab/>
        <w:t>_____________________________________</w:t>
      </w:r>
    </w:p>
    <w:p w14:paraId="78251C74" w14:textId="77777777" w:rsidR="00B535A8" w:rsidRDefault="00B535A8" w:rsidP="00B535A8">
      <w:pPr>
        <w:tabs>
          <w:tab w:val="left" w:pos="1350"/>
          <w:tab w:val="left" w:pos="3870"/>
          <w:tab w:val="left" w:pos="6570"/>
          <w:tab w:val="left" w:pos="8190"/>
        </w:tabs>
        <w:ind w:right="720"/>
      </w:pPr>
      <w:r>
        <w:tab/>
        <w:t>(Printed Name)</w:t>
      </w:r>
      <w:r>
        <w:tab/>
      </w:r>
      <w:r>
        <w:tab/>
        <w:t>(Signature)</w:t>
      </w:r>
    </w:p>
    <w:p w14:paraId="42C1940A" w14:textId="77777777" w:rsidR="00B535A8" w:rsidRDefault="00B535A8" w:rsidP="00B535A8">
      <w:pPr>
        <w:tabs>
          <w:tab w:val="left" w:pos="1350"/>
          <w:tab w:val="left" w:pos="3870"/>
          <w:tab w:val="left" w:pos="6570"/>
          <w:tab w:val="left" w:pos="8190"/>
        </w:tabs>
        <w:ind w:right="720"/>
      </w:pPr>
    </w:p>
    <w:p w14:paraId="17590DE4" w14:textId="77777777" w:rsidR="00B535A8" w:rsidRDefault="00B535A8" w:rsidP="00B535A8">
      <w:pPr>
        <w:tabs>
          <w:tab w:val="left" w:pos="1350"/>
          <w:tab w:val="left" w:pos="3870"/>
          <w:tab w:val="left" w:pos="5040"/>
          <w:tab w:val="left" w:pos="8190"/>
        </w:tabs>
        <w:ind w:right="720"/>
      </w:pPr>
      <w:r>
        <w:t>_____________________________________</w:t>
      </w:r>
      <w:r>
        <w:tab/>
        <w:t>_____________________________________</w:t>
      </w:r>
    </w:p>
    <w:p w14:paraId="4E769787" w14:textId="77777777" w:rsidR="00CC0C1F" w:rsidRDefault="00B535A8" w:rsidP="004861A9">
      <w:pPr>
        <w:tabs>
          <w:tab w:val="left" w:pos="1800"/>
          <w:tab w:val="left" w:pos="3870"/>
          <w:tab w:val="left" w:pos="6930"/>
          <w:tab w:val="left" w:pos="8190"/>
        </w:tabs>
        <w:ind w:right="720"/>
      </w:pPr>
      <w:r>
        <w:tab/>
        <w:t>(Title)</w:t>
      </w:r>
      <w:r>
        <w:tab/>
      </w:r>
      <w:r>
        <w:tab/>
        <w:t>(Date)</w:t>
      </w:r>
    </w:p>
    <w:p w14:paraId="369FFC9F" w14:textId="77777777" w:rsidR="00F93B45" w:rsidRPr="00CC0C1F" w:rsidRDefault="00CC0C1F" w:rsidP="004861A9">
      <w:pPr>
        <w:tabs>
          <w:tab w:val="left" w:pos="1800"/>
          <w:tab w:val="left" w:pos="3870"/>
          <w:tab w:val="left" w:pos="6930"/>
          <w:tab w:val="left" w:pos="8190"/>
        </w:tabs>
        <w:ind w:right="720"/>
        <w:rPr>
          <w:sz w:val="18"/>
          <w:szCs w:val="18"/>
        </w:rPr>
      </w:pPr>
      <w:r w:rsidRPr="00CC0C1F">
        <w:rPr>
          <w:sz w:val="18"/>
          <w:szCs w:val="18"/>
        </w:rPr>
        <w:t xml:space="preserve">rev. </w:t>
      </w:r>
      <w:r w:rsidR="00823D46">
        <w:rPr>
          <w:sz w:val="18"/>
          <w:szCs w:val="18"/>
        </w:rPr>
        <w:t>3</w:t>
      </w:r>
      <w:r w:rsidRPr="00CC0C1F">
        <w:rPr>
          <w:sz w:val="18"/>
          <w:szCs w:val="18"/>
        </w:rPr>
        <w:t>/</w:t>
      </w:r>
      <w:r w:rsidR="00823D46">
        <w:rPr>
          <w:sz w:val="18"/>
          <w:szCs w:val="18"/>
        </w:rPr>
        <w:t>29</w:t>
      </w:r>
      <w:r w:rsidRPr="00CC0C1F">
        <w:rPr>
          <w:sz w:val="18"/>
          <w:szCs w:val="18"/>
        </w:rPr>
        <w:t>/</w:t>
      </w:r>
      <w:r w:rsidR="00823D46">
        <w:rPr>
          <w:sz w:val="18"/>
          <w:szCs w:val="18"/>
        </w:rPr>
        <w:t>2</w:t>
      </w:r>
      <w:r w:rsidRPr="00CC0C1F">
        <w:rPr>
          <w:sz w:val="18"/>
          <w:szCs w:val="18"/>
        </w:rPr>
        <w:t>1</w:t>
      </w:r>
      <w:r w:rsidR="00F93B45" w:rsidRPr="00CC0C1F">
        <w:rPr>
          <w:sz w:val="18"/>
          <w:szCs w:val="18"/>
        </w:rPr>
        <w:t xml:space="preserve"> </w:t>
      </w:r>
    </w:p>
    <w:sectPr w:rsidR="00F93B45" w:rsidRPr="00CC0C1F" w:rsidSect="00CC0C1F">
      <w:pgSz w:w="12240" w:h="15840" w:code="1"/>
      <w:pgMar w:top="720" w:right="547" w:bottom="432" w:left="1440" w:header="432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DAC58" w14:textId="77777777" w:rsidR="006C2140" w:rsidRDefault="006C2140">
      <w:r>
        <w:separator/>
      </w:r>
    </w:p>
  </w:endnote>
  <w:endnote w:type="continuationSeparator" w:id="0">
    <w:p w14:paraId="5077D1E3" w14:textId="77777777" w:rsidR="006C2140" w:rsidRDefault="006C2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EEE60" w14:textId="77777777" w:rsidR="006C2140" w:rsidRDefault="006C2140">
      <w:r>
        <w:separator/>
      </w:r>
    </w:p>
  </w:footnote>
  <w:footnote w:type="continuationSeparator" w:id="0">
    <w:p w14:paraId="3F7516D3" w14:textId="77777777" w:rsidR="006C2140" w:rsidRDefault="006C2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5D14"/>
    <w:multiLevelType w:val="hybridMultilevel"/>
    <w:tmpl w:val="389AC4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39635E"/>
    <w:multiLevelType w:val="hybridMultilevel"/>
    <w:tmpl w:val="0BF4F908"/>
    <w:lvl w:ilvl="0" w:tplc="CB004686">
      <w:start w:val="1"/>
      <w:numFmt w:val="upperLetter"/>
      <w:lvlText w:val="%1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  <w:rPr>
        <w:rFonts w:cs="Times New Roman"/>
      </w:rPr>
    </w:lvl>
  </w:abstractNum>
  <w:abstractNum w:abstractNumId="2" w15:restartNumberingAfterBreak="0">
    <w:nsid w:val="15551A2B"/>
    <w:multiLevelType w:val="singleLevel"/>
    <w:tmpl w:val="487AF79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7221E32"/>
    <w:multiLevelType w:val="singleLevel"/>
    <w:tmpl w:val="3ACE744C"/>
    <w:lvl w:ilvl="0">
      <w:start w:val="1"/>
      <w:numFmt w:val="upperLetter"/>
      <w:pStyle w:val="Heading1"/>
      <w:lvlText w:val="%1."/>
      <w:lvlJc w:val="left"/>
      <w:pPr>
        <w:tabs>
          <w:tab w:val="num" w:pos="3720"/>
        </w:tabs>
        <w:ind w:left="3720" w:hanging="360"/>
      </w:pPr>
      <w:rPr>
        <w:rFonts w:cs="Times New Roman" w:hint="default"/>
        <w:u w:val="none"/>
      </w:rPr>
    </w:lvl>
  </w:abstractNum>
  <w:abstractNum w:abstractNumId="4" w15:restartNumberingAfterBreak="0">
    <w:nsid w:val="1C33153C"/>
    <w:multiLevelType w:val="hybridMultilevel"/>
    <w:tmpl w:val="8B825B86"/>
    <w:lvl w:ilvl="0" w:tplc="06AC3E66">
      <w:start w:val="1"/>
      <w:numFmt w:val="none"/>
      <w:lvlText w:val="28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CAD53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227947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2A3E5601"/>
    <w:multiLevelType w:val="hybridMultilevel"/>
    <w:tmpl w:val="692E5F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DE298A"/>
    <w:multiLevelType w:val="singleLevel"/>
    <w:tmpl w:val="BBBEF53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9" w15:restartNumberingAfterBreak="0">
    <w:nsid w:val="3B3C30EC"/>
    <w:multiLevelType w:val="hybridMultilevel"/>
    <w:tmpl w:val="62141DF8"/>
    <w:lvl w:ilvl="0" w:tplc="F16ECCCC">
      <w:start w:val="1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10" w15:restartNumberingAfterBreak="0">
    <w:nsid w:val="41E64A17"/>
    <w:multiLevelType w:val="singleLevel"/>
    <w:tmpl w:val="4C8867E4"/>
    <w:lvl w:ilvl="0">
      <w:start w:val="3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4339273A"/>
    <w:multiLevelType w:val="singleLevel"/>
    <w:tmpl w:val="82124FCA"/>
    <w:lvl w:ilvl="0">
      <w:start w:val="2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</w:abstractNum>
  <w:abstractNum w:abstractNumId="12" w15:restartNumberingAfterBreak="0">
    <w:nsid w:val="444125D9"/>
    <w:multiLevelType w:val="singleLevel"/>
    <w:tmpl w:val="AA02910E"/>
    <w:lvl w:ilvl="0">
      <w:start w:val="1"/>
      <w:numFmt w:val="upperLetter"/>
      <w:pStyle w:val="Heading3"/>
      <w:lvlText w:val="%1."/>
      <w:lvlJc w:val="center"/>
      <w:pPr>
        <w:tabs>
          <w:tab w:val="num" w:pos="648"/>
        </w:tabs>
        <w:ind w:left="405" w:hanging="117"/>
      </w:pPr>
      <w:rPr>
        <w:rFonts w:ascii="Times New Roman" w:hAnsi="Times New Roman" w:cs="Times New Roman" w:hint="default"/>
        <w:outline w:val="0"/>
        <w:emboss w:val="0"/>
        <w:imprint w:val="0"/>
        <w:color w:val="auto"/>
      </w:rPr>
    </w:lvl>
  </w:abstractNum>
  <w:abstractNum w:abstractNumId="13" w15:restartNumberingAfterBreak="0">
    <w:nsid w:val="44D67B13"/>
    <w:multiLevelType w:val="multilevel"/>
    <w:tmpl w:val="8B825B86"/>
    <w:lvl w:ilvl="0">
      <w:start w:val="1"/>
      <w:numFmt w:val="none"/>
      <w:lvlText w:val="28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E1B29EC"/>
    <w:multiLevelType w:val="hybridMultilevel"/>
    <w:tmpl w:val="13146DDC"/>
    <w:lvl w:ilvl="0" w:tplc="FFFFFFFF">
      <w:start w:val="1"/>
      <w:numFmt w:val="none"/>
      <w:lvlText w:val="2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5" w15:restartNumberingAfterBreak="0">
    <w:nsid w:val="5C7E0D7A"/>
    <w:multiLevelType w:val="singleLevel"/>
    <w:tmpl w:val="A0AEBCB4"/>
    <w:lvl w:ilvl="0">
      <w:start w:val="1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</w:abstractNum>
  <w:abstractNum w:abstractNumId="16" w15:restartNumberingAfterBreak="0">
    <w:nsid w:val="6D0660E7"/>
    <w:multiLevelType w:val="hybridMultilevel"/>
    <w:tmpl w:val="082849C6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6F195822"/>
    <w:multiLevelType w:val="singleLevel"/>
    <w:tmpl w:val="FA1832A2"/>
    <w:lvl w:ilvl="0">
      <w:start w:val="5"/>
      <w:numFmt w:val="upperLetter"/>
      <w:pStyle w:val="Heading9"/>
      <w:lvlText w:val="%1.  "/>
      <w:lvlJc w:val="center"/>
      <w:pPr>
        <w:tabs>
          <w:tab w:val="num" w:pos="648"/>
        </w:tabs>
        <w:ind w:left="405" w:hanging="117"/>
      </w:pPr>
      <w:rPr>
        <w:rFonts w:ascii="Times New Roman" w:hAnsi="Times New Roman" w:cs="Times New Roman" w:hint="default"/>
        <w:outline w:val="0"/>
        <w:emboss w:val="0"/>
        <w:imprint w:val="0"/>
        <w:color w:val="auto"/>
      </w:rPr>
    </w:lvl>
  </w:abstractNum>
  <w:abstractNum w:abstractNumId="18" w15:restartNumberingAfterBreak="0">
    <w:nsid w:val="7F5E1984"/>
    <w:multiLevelType w:val="hybridMultilevel"/>
    <w:tmpl w:val="22741DAC"/>
    <w:lvl w:ilvl="0" w:tplc="FFFFFFFF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5"/>
  </w:num>
  <w:num w:numId="4">
    <w:abstractNumId w:val="12"/>
  </w:num>
  <w:num w:numId="5">
    <w:abstractNumId w:val="17"/>
  </w:num>
  <w:num w:numId="6">
    <w:abstractNumId w:val="8"/>
  </w:num>
  <w:num w:numId="7">
    <w:abstractNumId w:val="11"/>
  </w:num>
  <w:num w:numId="8">
    <w:abstractNumId w:val="10"/>
  </w:num>
  <w:num w:numId="9">
    <w:abstractNumId w:val="2"/>
  </w:num>
  <w:num w:numId="10">
    <w:abstractNumId w:val="1"/>
  </w:num>
  <w:num w:numId="11">
    <w:abstractNumId w:val="18"/>
  </w:num>
  <w:num w:numId="12">
    <w:abstractNumId w:val="9"/>
  </w:num>
  <w:num w:numId="13">
    <w:abstractNumId w:val="4"/>
  </w:num>
  <w:num w:numId="14">
    <w:abstractNumId w:val="13"/>
  </w:num>
  <w:num w:numId="15">
    <w:abstractNumId w:val="14"/>
  </w:num>
  <w:num w:numId="16">
    <w:abstractNumId w:val="16"/>
  </w:num>
  <w:num w:numId="17">
    <w:abstractNumId w:val="5"/>
  </w:num>
  <w:num w:numId="18">
    <w:abstractNumId w:val="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1C06"/>
    <w:rsid w:val="00011AAA"/>
    <w:rsid w:val="0001717D"/>
    <w:rsid w:val="00017C24"/>
    <w:rsid w:val="000328F9"/>
    <w:rsid w:val="0004003E"/>
    <w:rsid w:val="00040414"/>
    <w:rsid w:val="00041E24"/>
    <w:rsid w:val="00046D95"/>
    <w:rsid w:val="0006361B"/>
    <w:rsid w:val="00077A16"/>
    <w:rsid w:val="00083FA1"/>
    <w:rsid w:val="00085DF0"/>
    <w:rsid w:val="000917A7"/>
    <w:rsid w:val="000A0C32"/>
    <w:rsid w:val="000A2239"/>
    <w:rsid w:val="000A7F8F"/>
    <w:rsid w:val="000C3CBF"/>
    <w:rsid w:val="000C478E"/>
    <w:rsid w:val="000C6D62"/>
    <w:rsid w:val="000D0B84"/>
    <w:rsid w:val="000D6407"/>
    <w:rsid w:val="0010088B"/>
    <w:rsid w:val="001208F2"/>
    <w:rsid w:val="0012383D"/>
    <w:rsid w:val="001320D7"/>
    <w:rsid w:val="0017170E"/>
    <w:rsid w:val="00177A6E"/>
    <w:rsid w:val="00192A1D"/>
    <w:rsid w:val="001A0040"/>
    <w:rsid w:val="001A4AD9"/>
    <w:rsid w:val="001A6492"/>
    <w:rsid w:val="001C2FBE"/>
    <w:rsid w:val="001C3816"/>
    <w:rsid w:val="001D30DE"/>
    <w:rsid w:val="001D5F8C"/>
    <w:rsid w:val="001E1B3C"/>
    <w:rsid w:val="001F226E"/>
    <w:rsid w:val="001F3791"/>
    <w:rsid w:val="0020406A"/>
    <w:rsid w:val="00205D34"/>
    <w:rsid w:val="002200EC"/>
    <w:rsid w:val="00227A5D"/>
    <w:rsid w:val="00242CF0"/>
    <w:rsid w:val="00245D4D"/>
    <w:rsid w:val="00266A39"/>
    <w:rsid w:val="002747B1"/>
    <w:rsid w:val="002773CD"/>
    <w:rsid w:val="00282815"/>
    <w:rsid w:val="00292E2C"/>
    <w:rsid w:val="002C3C69"/>
    <w:rsid w:val="002D6614"/>
    <w:rsid w:val="002E4227"/>
    <w:rsid w:val="002F40CD"/>
    <w:rsid w:val="00310097"/>
    <w:rsid w:val="00316D5D"/>
    <w:rsid w:val="003239E5"/>
    <w:rsid w:val="0033581D"/>
    <w:rsid w:val="003419C2"/>
    <w:rsid w:val="00367195"/>
    <w:rsid w:val="003A3B5E"/>
    <w:rsid w:val="003A68C8"/>
    <w:rsid w:val="003B212C"/>
    <w:rsid w:val="003B6700"/>
    <w:rsid w:val="003B6CE3"/>
    <w:rsid w:val="003D5FF9"/>
    <w:rsid w:val="003E4860"/>
    <w:rsid w:val="003F1488"/>
    <w:rsid w:val="00415292"/>
    <w:rsid w:val="0041780A"/>
    <w:rsid w:val="004364B5"/>
    <w:rsid w:val="0043717E"/>
    <w:rsid w:val="004434AB"/>
    <w:rsid w:val="004437B3"/>
    <w:rsid w:val="00464DBC"/>
    <w:rsid w:val="00465E6E"/>
    <w:rsid w:val="00480F5F"/>
    <w:rsid w:val="004820D6"/>
    <w:rsid w:val="004861A9"/>
    <w:rsid w:val="004D1306"/>
    <w:rsid w:val="004D38FD"/>
    <w:rsid w:val="005029A9"/>
    <w:rsid w:val="00505D87"/>
    <w:rsid w:val="0052590D"/>
    <w:rsid w:val="00526D2B"/>
    <w:rsid w:val="00535673"/>
    <w:rsid w:val="00543BB5"/>
    <w:rsid w:val="00570511"/>
    <w:rsid w:val="00591214"/>
    <w:rsid w:val="005937A9"/>
    <w:rsid w:val="00596256"/>
    <w:rsid w:val="005A2975"/>
    <w:rsid w:val="005C6275"/>
    <w:rsid w:val="006024DE"/>
    <w:rsid w:val="00602F0A"/>
    <w:rsid w:val="006146DC"/>
    <w:rsid w:val="006211CC"/>
    <w:rsid w:val="00623F03"/>
    <w:rsid w:val="006374EE"/>
    <w:rsid w:val="00643AE8"/>
    <w:rsid w:val="006467C3"/>
    <w:rsid w:val="006729C9"/>
    <w:rsid w:val="00673223"/>
    <w:rsid w:val="00682B53"/>
    <w:rsid w:val="006B1C06"/>
    <w:rsid w:val="006B5568"/>
    <w:rsid w:val="006C2140"/>
    <w:rsid w:val="00701176"/>
    <w:rsid w:val="0070392F"/>
    <w:rsid w:val="00706CBF"/>
    <w:rsid w:val="00715E3D"/>
    <w:rsid w:val="00721D96"/>
    <w:rsid w:val="007237DF"/>
    <w:rsid w:val="00732873"/>
    <w:rsid w:val="007378FE"/>
    <w:rsid w:val="007B27E9"/>
    <w:rsid w:val="007B47A1"/>
    <w:rsid w:val="007D19A4"/>
    <w:rsid w:val="007D452B"/>
    <w:rsid w:val="007E0DA2"/>
    <w:rsid w:val="0080023F"/>
    <w:rsid w:val="00814C46"/>
    <w:rsid w:val="00823D46"/>
    <w:rsid w:val="0084609C"/>
    <w:rsid w:val="008467DD"/>
    <w:rsid w:val="00880D74"/>
    <w:rsid w:val="00881032"/>
    <w:rsid w:val="00885800"/>
    <w:rsid w:val="0089122E"/>
    <w:rsid w:val="00893037"/>
    <w:rsid w:val="008A3422"/>
    <w:rsid w:val="008B30C7"/>
    <w:rsid w:val="008B6F91"/>
    <w:rsid w:val="008D4736"/>
    <w:rsid w:val="008D7829"/>
    <w:rsid w:val="008E050C"/>
    <w:rsid w:val="00906109"/>
    <w:rsid w:val="0091158D"/>
    <w:rsid w:val="00912942"/>
    <w:rsid w:val="00922DEE"/>
    <w:rsid w:val="00931F67"/>
    <w:rsid w:val="00933AA9"/>
    <w:rsid w:val="00937191"/>
    <w:rsid w:val="00954CD0"/>
    <w:rsid w:val="00980A7B"/>
    <w:rsid w:val="00980B23"/>
    <w:rsid w:val="009938B5"/>
    <w:rsid w:val="009A0EB3"/>
    <w:rsid w:val="009C7B61"/>
    <w:rsid w:val="009D681F"/>
    <w:rsid w:val="009D714B"/>
    <w:rsid w:val="009F3782"/>
    <w:rsid w:val="009F62C7"/>
    <w:rsid w:val="00A10F3F"/>
    <w:rsid w:val="00A15B51"/>
    <w:rsid w:val="00A217C4"/>
    <w:rsid w:val="00A23AAC"/>
    <w:rsid w:val="00A25B14"/>
    <w:rsid w:val="00A32189"/>
    <w:rsid w:val="00A4751A"/>
    <w:rsid w:val="00A91955"/>
    <w:rsid w:val="00A978CD"/>
    <w:rsid w:val="00AA5316"/>
    <w:rsid w:val="00AB59F5"/>
    <w:rsid w:val="00AC1750"/>
    <w:rsid w:val="00AD5844"/>
    <w:rsid w:val="00AE6FA4"/>
    <w:rsid w:val="00AF3B6C"/>
    <w:rsid w:val="00AF60C8"/>
    <w:rsid w:val="00B12668"/>
    <w:rsid w:val="00B1666C"/>
    <w:rsid w:val="00B448A9"/>
    <w:rsid w:val="00B535A8"/>
    <w:rsid w:val="00B62522"/>
    <w:rsid w:val="00B62703"/>
    <w:rsid w:val="00B74555"/>
    <w:rsid w:val="00BB130A"/>
    <w:rsid w:val="00BE5CBB"/>
    <w:rsid w:val="00BE6820"/>
    <w:rsid w:val="00BF1AC4"/>
    <w:rsid w:val="00C05502"/>
    <w:rsid w:val="00C07E9A"/>
    <w:rsid w:val="00C2371D"/>
    <w:rsid w:val="00C25EE3"/>
    <w:rsid w:val="00C34041"/>
    <w:rsid w:val="00C3757A"/>
    <w:rsid w:val="00C648BA"/>
    <w:rsid w:val="00CC0C1F"/>
    <w:rsid w:val="00CC4497"/>
    <w:rsid w:val="00CD4F36"/>
    <w:rsid w:val="00CE6AA4"/>
    <w:rsid w:val="00CF6E3E"/>
    <w:rsid w:val="00D1306D"/>
    <w:rsid w:val="00D13EB1"/>
    <w:rsid w:val="00D2271A"/>
    <w:rsid w:val="00D25325"/>
    <w:rsid w:val="00D31A5C"/>
    <w:rsid w:val="00D34A01"/>
    <w:rsid w:val="00D46722"/>
    <w:rsid w:val="00D50736"/>
    <w:rsid w:val="00D50FEA"/>
    <w:rsid w:val="00D53A59"/>
    <w:rsid w:val="00D54977"/>
    <w:rsid w:val="00D86093"/>
    <w:rsid w:val="00D97F7B"/>
    <w:rsid w:val="00DA416A"/>
    <w:rsid w:val="00DA5BCC"/>
    <w:rsid w:val="00DA72F4"/>
    <w:rsid w:val="00DA7700"/>
    <w:rsid w:val="00DB47F4"/>
    <w:rsid w:val="00DD356D"/>
    <w:rsid w:val="00DE42F8"/>
    <w:rsid w:val="00E04D47"/>
    <w:rsid w:val="00E15274"/>
    <w:rsid w:val="00E32116"/>
    <w:rsid w:val="00E34742"/>
    <w:rsid w:val="00E52660"/>
    <w:rsid w:val="00E7520F"/>
    <w:rsid w:val="00E95D81"/>
    <w:rsid w:val="00EA3828"/>
    <w:rsid w:val="00ED1A03"/>
    <w:rsid w:val="00EE11AC"/>
    <w:rsid w:val="00EE5575"/>
    <w:rsid w:val="00EF10AF"/>
    <w:rsid w:val="00EF788B"/>
    <w:rsid w:val="00F03E0D"/>
    <w:rsid w:val="00F14C01"/>
    <w:rsid w:val="00F34DD8"/>
    <w:rsid w:val="00F4488E"/>
    <w:rsid w:val="00F52805"/>
    <w:rsid w:val="00F55439"/>
    <w:rsid w:val="00F836D8"/>
    <w:rsid w:val="00F90D69"/>
    <w:rsid w:val="00F93B45"/>
    <w:rsid w:val="00FB5D7F"/>
    <w:rsid w:val="00FC2186"/>
    <w:rsid w:val="00FC2764"/>
    <w:rsid w:val="00FC7838"/>
    <w:rsid w:val="00FE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BD6BA7"/>
  <w15:chartTrackingRefBased/>
  <w15:docId w15:val="{20D99E0C-9B4D-4CD1-8DC9-B936D35C6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center" w:pos="4680"/>
      </w:tabs>
      <w:jc w:val="both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numPr>
        <w:numId w:val="4"/>
      </w:numPr>
      <w:tabs>
        <w:tab w:val="num" w:pos="3645"/>
        <w:tab w:val="center" w:pos="4680"/>
      </w:tabs>
      <w:ind w:left="3402"/>
      <w:jc w:val="both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-1440"/>
      </w:tabs>
      <w:ind w:left="720" w:hanging="720"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widowControl/>
      <w:jc w:val="center"/>
      <w:outlineLvl w:val="4"/>
    </w:pPr>
    <w:rPr>
      <w:b/>
      <w:bCs/>
      <w:sz w:val="22"/>
      <w:szCs w:val="22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ind w:left="720" w:hanging="720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numPr>
        <w:numId w:val="8"/>
      </w:numPr>
      <w:tabs>
        <w:tab w:val="left" w:pos="3510"/>
        <w:tab w:val="center" w:pos="4680"/>
      </w:tabs>
      <w:jc w:val="center"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pPr>
      <w:keepNext/>
      <w:numPr>
        <w:numId w:val="5"/>
      </w:numPr>
      <w:tabs>
        <w:tab w:val="center" w:pos="4680"/>
      </w:tabs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  <w:rPr>
      <w:rFonts w:cs="Times New Roman"/>
    </w:rPr>
  </w:style>
  <w:style w:type="paragraph" w:styleId="BodyText2">
    <w:name w:val="Body Text 2"/>
    <w:basedOn w:val="Normal"/>
    <w:pPr>
      <w:widowControl/>
      <w:adjustRightInd w:val="0"/>
      <w:jc w:val="both"/>
    </w:pPr>
    <w:rPr>
      <w:color w:val="000000"/>
    </w:r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BodyTextIndent2">
    <w:name w:val="Body Text Indent 2"/>
    <w:basedOn w:val="Normal"/>
    <w:pPr>
      <w:tabs>
        <w:tab w:val="left" w:pos="-1440"/>
        <w:tab w:val="left" w:pos="720"/>
      </w:tabs>
      <w:ind w:left="720" w:hanging="720"/>
      <w:jc w:val="both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pPr>
      <w:keepNext/>
      <w:keepLines/>
      <w:widowControl/>
      <w:ind w:left="3600"/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widowControl/>
      <w:jc w:val="center"/>
    </w:pPr>
    <w:rPr>
      <w:b/>
      <w:bCs/>
      <w:smallCaps/>
      <w:sz w:val="22"/>
      <w:szCs w:val="22"/>
    </w:rPr>
  </w:style>
  <w:style w:type="paragraph" w:styleId="Subtitle">
    <w:name w:val="Subtitle"/>
    <w:basedOn w:val="Normal"/>
    <w:qFormat/>
    <w:pPr>
      <w:widowControl/>
      <w:jc w:val="center"/>
    </w:pPr>
    <w:rPr>
      <w:b/>
      <w:bCs/>
      <w:smallCaps/>
      <w:sz w:val="22"/>
      <w:szCs w:val="22"/>
    </w:rPr>
  </w:style>
  <w:style w:type="character" w:styleId="PageNumber">
    <w:name w:val="page number"/>
    <w:rPr>
      <w:rFonts w:cs="Times New Roman"/>
    </w:rPr>
  </w:style>
  <w:style w:type="paragraph" w:styleId="PlainText">
    <w:name w:val="Plain Text"/>
    <w:basedOn w:val="Normal"/>
    <w:pPr>
      <w:widowControl/>
    </w:pPr>
    <w:rPr>
      <w:rFonts w:ascii="Courier New" w:hAnsi="Courier New" w:cs="Courier New"/>
      <w:sz w:val="20"/>
      <w:szCs w:val="20"/>
    </w:rPr>
  </w:style>
  <w:style w:type="paragraph" w:styleId="Caption">
    <w:name w:val="caption"/>
    <w:basedOn w:val="Normal"/>
    <w:next w:val="Normal"/>
    <w:qFormat/>
    <w:pPr>
      <w:widowControl/>
      <w:tabs>
        <w:tab w:val="left" w:pos="648"/>
        <w:tab w:val="left" w:pos="1368"/>
        <w:tab w:val="left" w:pos="2088"/>
        <w:tab w:val="left" w:pos="2808"/>
        <w:tab w:val="left" w:pos="3528"/>
        <w:tab w:val="left" w:pos="4248"/>
        <w:tab w:val="left" w:pos="4968"/>
        <w:tab w:val="left" w:pos="5688"/>
        <w:tab w:val="left" w:pos="6408"/>
        <w:tab w:val="left" w:pos="7128"/>
        <w:tab w:val="left" w:pos="7848"/>
        <w:tab w:val="left" w:pos="8568"/>
        <w:tab w:val="left" w:pos="9288"/>
      </w:tabs>
      <w:jc w:val="center"/>
    </w:pPr>
    <w:rPr>
      <w:rFonts w:ascii="Courier New" w:hAnsi="Courier New" w:cs="Courier New"/>
      <w:sz w:val="36"/>
      <w:szCs w:val="36"/>
    </w:rPr>
  </w:style>
  <w:style w:type="paragraph" w:styleId="BalloonText">
    <w:name w:val="Balloon Text"/>
    <w:basedOn w:val="Normal"/>
    <w:semiHidden/>
    <w:rsid w:val="00A32189"/>
    <w:rPr>
      <w:rFonts w:ascii="Tahoma" w:hAnsi="Tahoma" w:cs="Tahoma"/>
      <w:sz w:val="16"/>
      <w:szCs w:val="16"/>
    </w:rPr>
  </w:style>
  <w:style w:type="character" w:styleId="Hyperlink">
    <w:name w:val="Hyperlink"/>
    <w:rsid w:val="00A978CD"/>
    <w:rPr>
      <w:color w:val="0000FF"/>
      <w:u w:val="single"/>
    </w:rPr>
  </w:style>
  <w:style w:type="character" w:styleId="Strong">
    <w:name w:val="Strong"/>
    <w:qFormat/>
    <w:rsid w:val="003E4860"/>
    <w:rPr>
      <w:b/>
      <w:bCs/>
    </w:rPr>
  </w:style>
  <w:style w:type="character" w:styleId="UnresolvedMention">
    <w:name w:val="Unresolved Mention"/>
    <w:uiPriority w:val="99"/>
    <w:semiHidden/>
    <w:unhideWhenUsed/>
    <w:rsid w:val="00C375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5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8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5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61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1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30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9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7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4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10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awrence.lewis@dep.nj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enf\SWE\Registration%20Program\2011-2013%20Renewal%20Cycle\Template%20for%20A-901%20Exempt%20Lett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for A-901 Exempt Letters.dot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MATTER OF</vt:lpstr>
    </vt:vector>
  </TitlesOfParts>
  <Company>NJDEP</Company>
  <LinksUpToDate>false</LinksUpToDate>
  <CharactersWithSpaces>1495</CharactersWithSpaces>
  <SharedDoc>false</SharedDoc>
  <HLinks>
    <vt:vector size="6" baseType="variant">
      <vt:variant>
        <vt:i4>2949121</vt:i4>
      </vt:variant>
      <vt:variant>
        <vt:i4>0</vt:i4>
      </vt:variant>
      <vt:variant>
        <vt:i4>0</vt:i4>
      </vt:variant>
      <vt:variant>
        <vt:i4>5</vt:i4>
      </vt:variant>
      <vt:variant>
        <vt:lpwstr>mailto:Lawrence.lewis@dep.nj.gov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MATTER OF</dc:title>
  <dc:subject/>
  <dc:creator>Michael P. Gage</dc:creator>
  <cp:keywords/>
  <cp:lastModifiedBy>Teel, Anthony [DEP]</cp:lastModifiedBy>
  <cp:revision>2</cp:revision>
  <cp:lastPrinted>2013-10-11T17:22:00Z</cp:lastPrinted>
  <dcterms:created xsi:type="dcterms:W3CDTF">2021-08-03T13:46:00Z</dcterms:created>
  <dcterms:modified xsi:type="dcterms:W3CDTF">2021-08-03T13:46:00Z</dcterms:modified>
</cp:coreProperties>
</file>